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A" w:rsidRPr="00FD7E3A" w:rsidRDefault="00FD7E3A">
      <w:pPr>
        <w:rPr>
          <w:b/>
          <w:sz w:val="40"/>
          <w:szCs w:val="40"/>
        </w:rPr>
      </w:pPr>
      <w:r w:rsidRPr="00FD7E3A">
        <w:rPr>
          <w:b/>
          <w:sz w:val="40"/>
          <w:szCs w:val="40"/>
        </w:rPr>
        <w:t xml:space="preserve">Canon XF305 +Dejero Audio Instructions </w:t>
      </w:r>
    </w:p>
    <w:p w:rsidR="00FD7E3A" w:rsidRDefault="00FD7E3A" w:rsidP="00FD7E3A">
      <w:pPr>
        <w:pStyle w:val="ListParagraph"/>
        <w:numPr>
          <w:ilvl w:val="0"/>
          <w:numId w:val="1"/>
        </w:numPr>
      </w:pPr>
      <w:r>
        <w:t xml:space="preserve">Make sure to use </w:t>
      </w:r>
      <w:r w:rsidRPr="00F70FFF">
        <w:rPr>
          <w:b/>
          <w:sz w:val="32"/>
        </w:rPr>
        <w:t>channel one</w:t>
      </w:r>
      <w:r w:rsidRPr="00F70FFF">
        <w:rPr>
          <w:sz w:val="32"/>
        </w:rPr>
        <w:t xml:space="preserve"> </w:t>
      </w:r>
      <w:r>
        <w:t>in the camera</w:t>
      </w:r>
      <w:r w:rsidR="00F70FFF">
        <w:t xml:space="preserve"> for the mic from the talent;</w:t>
      </w:r>
      <w:r>
        <w:t xml:space="preserve"> sometimes you have to switch between channels-make sure to check audio before you go live</w:t>
      </w:r>
      <w:r w:rsidR="00F70FFF">
        <w:t>, primary mic on Channel one, internal mic OFF</w:t>
      </w:r>
      <w:r>
        <w:t>!</w:t>
      </w:r>
    </w:p>
    <w:p w:rsidR="00FD7E3A" w:rsidRDefault="00FD7E3A" w:rsidP="00FD7E3A">
      <w:pPr>
        <w:pStyle w:val="ListParagraph"/>
        <w:numPr>
          <w:ilvl w:val="0"/>
          <w:numId w:val="1"/>
        </w:numPr>
      </w:pPr>
      <w:r>
        <w:t xml:space="preserve">Make sure to change </w:t>
      </w:r>
      <w:r w:rsidR="00F70FFF">
        <w:t xml:space="preserve">toggle switch below mic jacks on the camera </w:t>
      </w:r>
      <w:r>
        <w:t>from in</w:t>
      </w:r>
      <w:r w:rsidR="00F70FFF">
        <w:t>ternal to external mic</w:t>
      </w:r>
    </w:p>
    <w:p w:rsidR="00816FB8" w:rsidRDefault="00816FB8" w:rsidP="00FD7E3A">
      <w:pPr>
        <w:pStyle w:val="ListParagraph"/>
        <w:numPr>
          <w:ilvl w:val="0"/>
          <w:numId w:val="1"/>
        </w:numPr>
      </w:pPr>
      <w:r>
        <w:t xml:space="preserve">In front of camera, toggle selection so it matches the </w:t>
      </w:r>
      <w:r w:rsidR="00460277">
        <w:t xml:space="preserve">choice of </w:t>
      </w:r>
      <w:r>
        <w:t>talent mic</w:t>
      </w:r>
      <w:r w:rsidR="00460277">
        <w:t xml:space="preserve"> being used</w:t>
      </w:r>
      <w:bookmarkStart w:id="0" w:name="_GoBack"/>
      <w:bookmarkEnd w:id="0"/>
      <w:r>
        <w:t>:</w:t>
      </w:r>
    </w:p>
    <w:p w:rsidR="00816FB8" w:rsidRDefault="00816FB8" w:rsidP="00816FB8">
      <w:pPr>
        <w:pStyle w:val="ListParagraph"/>
        <w:numPr>
          <w:ilvl w:val="1"/>
          <w:numId w:val="1"/>
        </w:numPr>
      </w:pPr>
      <w:r>
        <w:t>Wireless mics= mic +48</w:t>
      </w:r>
    </w:p>
    <w:p w:rsidR="00816FB8" w:rsidRDefault="00816FB8" w:rsidP="00816FB8">
      <w:pPr>
        <w:pStyle w:val="ListParagraph"/>
        <w:numPr>
          <w:ilvl w:val="1"/>
          <w:numId w:val="1"/>
        </w:numPr>
      </w:pPr>
      <w:r>
        <w:t>Wired mics= mic</w:t>
      </w:r>
    </w:p>
    <w:p w:rsidR="00816FB8" w:rsidRDefault="00816FB8" w:rsidP="00816FB8">
      <w:pPr>
        <w:pStyle w:val="ListParagraph"/>
        <w:numPr>
          <w:ilvl w:val="1"/>
          <w:numId w:val="1"/>
        </w:numPr>
      </w:pPr>
      <w:proofErr w:type="spellStart"/>
      <w:r>
        <w:t>Multbox</w:t>
      </w:r>
      <w:proofErr w:type="spellEnd"/>
      <w:r>
        <w:t xml:space="preserve"> input=line</w:t>
      </w:r>
    </w:p>
    <w:p w:rsidR="00816FB8" w:rsidRDefault="00816FB8" w:rsidP="00816FB8">
      <w:pPr>
        <w:pStyle w:val="ListParagraph"/>
      </w:pPr>
    </w:p>
    <w:sectPr w:rsidR="0081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01D56"/>
    <w:multiLevelType w:val="hybridMultilevel"/>
    <w:tmpl w:val="21D8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3A"/>
    <w:rsid w:val="00460277"/>
    <w:rsid w:val="00816FB8"/>
    <w:rsid w:val="00CA1EFE"/>
    <w:rsid w:val="00F70FFF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FAF1C-F6DF-41C0-8BF8-886869A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walla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Marie Wallace</dc:creator>
  <cp:keywords/>
  <dc:description/>
  <cp:lastModifiedBy>A Randall Wenner</cp:lastModifiedBy>
  <cp:revision>2</cp:revision>
  <dcterms:created xsi:type="dcterms:W3CDTF">2015-05-29T16:21:00Z</dcterms:created>
  <dcterms:modified xsi:type="dcterms:W3CDTF">2015-05-29T16:21:00Z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